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B3" w:rsidRDefault="00974CB3" w:rsidP="002B0878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</w:t>
      </w:r>
      <w:r w:rsidRPr="000916E4">
        <w:rPr>
          <w:b/>
          <w:sz w:val="24"/>
          <w:lang w:val="bg-BG"/>
        </w:rPr>
        <w:t>ДО</w:t>
      </w:r>
    </w:p>
    <w:p w:rsidR="00974CB3" w:rsidRPr="000916E4" w:rsidRDefault="00974CB3" w:rsidP="002B0878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ВЕСЕЛИН ВЪЛЧЕВ, ГЛАВЕН СЕКРЕТАР НА</w:t>
      </w:r>
    </w:p>
    <w:p w:rsidR="00974CB3" w:rsidRDefault="00974CB3" w:rsidP="002B0878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МИНИСТЕРСТВОТО НА ВЪНШНИТЕ РАБОТИ                                                                                                                                                  </w:t>
      </w:r>
    </w:p>
    <w:p w:rsidR="00974CB3" w:rsidRPr="00F72817" w:rsidRDefault="00974CB3" w:rsidP="002B0878">
      <w:pPr>
        <w:jc w:val="both"/>
        <w:rPr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АДРЕС: УЛ. „АЛЕКСАНДЪР ЖЕНДОВ” № 2</w:t>
      </w:r>
    </w:p>
    <w:p w:rsidR="00974CB3" w:rsidRDefault="00974CB3">
      <w:pPr>
        <w:jc w:val="both"/>
        <w:rPr>
          <w:b/>
          <w:sz w:val="24"/>
          <w:lang w:val="bg-BG"/>
        </w:rPr>
      </w:pPr>
    </w:p>
    <w:p w:rsidR="00974CB3" w:rsidRDefault="00974CB3">
      <w:pPr>
        <w:jc w:val="both"/>
        <w:rPr>
          <w:b/>
          <w:sz w:val="24"/>
          <w:lang w:val="bg-BG"/>
        </w:rPr>
      </w:pPr>
    </w:p>
    <w:p w:rsidR="00974CB3" w:rsidRDefault="00974CB3">
      <w:pPr>
        <w:jc w:val="both"/>
        <w:rPr>
          <w:b/>
          <w:sz w:val="24"/>
          <w:lang w:val="bg-BG"/>
        </w:rPr>
      </w:pPr>
    </w:p>
    <w:p w:rsidR="00974CB3" w:rsidRPr="002B0878" w:rsidRDefault="00974CB3" w:rsidP="00974440">
      <w:pPr>
        <w:pStyle w:val="Heading1"/>
        <w:rPr>
          <w:rFonts w:ascii="Times New Roman" w:hAnsi="Times New Roman"/>
          <w:caps/>
          <w:sz w:val="36"/>
          <w:szCs w:val="36"/>
          <w:lang w:val="bg-BG"/>
        </w:rPr>
      </w:pPr>
      <w:r w:rsidRPr="002B0878">
        <w:rPr>
          <w:rFonts w:ascii="Times New Roman" w:hAnsi="Times New Roman"/>
          <w:caps/>
          <w:sz w:val="36"/>
          <w:szCs w:val="36"/>
          <w:lang w:val="bg-BG"/>
        </w:rPr>
        <w:t>оферта</w:t>
      </w:r>
    </w:p>
    <w:p w:rsidR="00974CB3" w:rsidRDefault="00974CB3">
      <w:pPr>
        <w:jc w:val="both"/>
        <w:rPr>
          <w:b/>
          <w:sz w:val="24"/>
          <w:lang w:val="bg-BG"/>
        </w:rPr>
      </w:pPr>
    </w:p>
    <w:p w:rsidR="00974CB3" w:rsidRDefault="00974CB3">
      <w:pPr>
        <w:jc w:val="both"/>
        <w:rPr>
          <w:b/>
          <w:sz w:val="24"/>
          <w:lang w:val="bg-BG"/>
        </w:rPr>
      </w:pPr>
    </w:p>
    <w:p w:rsidR="00974CB3" w:rsidRDefault="00974CB3">
      <w:pPr>
        <w:jc w:val="both"/>
        <w:rPr>
          <w:b/>
          <w:sz w:val="24"/>
          <w:lang w:val="bg-BG"/>
        </w:rPr>
      </w:pPr>
    </w:p>
    <w:p w:rsidR="00974CB3" w:rsidRPr="00922F66" w:rsidRDefault="00974CB3" w:rsidP="00EF78FF">
      <w:pPr>
        <w:ind w:firstLine="720"/>
        <w:jc w:val="both"/>
        <w:rPr>
          <w:b/>
          <w:sz w:val="24"/>
          <w:lang w:val="bg-BG"/>
        </w:rPr>
      </w:pPr>
      <w:r w:rsidRPr="00A35A20">
        <w:rPr>
          <w:b/>
          <w:sz w:val="24"/>
          <w:szCs w:val="24"/>
          <w:lang w:val="bg-BG"/>
        </w:rPr>
        <w:t>УВАЖАЕМИ ГОСПОДИН</w:t>
      </w:r>
      <w:r>
        <w:rPr>
          <w:b/>
          <w:sz w:val="24"/>
          <w:szCs w:val="24"/>
          <w:lang w:val="bg-BG"/>
        </w:rPr>
        <w:t xml:space="preserve"> ГЛАВЕН СЕКРЕТАР</w:t>
      </w:r>
      <w:r w:rsidRPr="00A35A20">
        <w:rPr>
          <w:b/>
          <w:sz w:val="24"/>
          <w:szCs w:val="24"/>
          <w:lang w:val="bg-BG"/>
        </w:rPr>
        <w:t>,</w:t>
      </w:r>
    </w:p>
    <w:p w:rsidR="00974CB3" w:rsidRDefault="00974CB3" w:rsidP="00625B4F">
      <w:pPr>
        <w:jc w:val="both"/>
        <w:rPr>
          <w:bCs/>
          <w:sz w:val="24"/>
          <w:szCs w:val="24"/>
          <w:lang w:val="bg-BG"/>
        </w:rPr>
      </w:pPr>
    </w:p>
    <w:p w:rsidR="00974CB3" w:rsidRDefault="00974CB3" w:rsidP="00625B4F">
      <w:pPr>
        <w:jc w:val="both"/>
        <w:rPr>
          <w:bCs/>
          <w:sz w:val="24"/>
          <w:szCs w:val="24"/>
          <w:lang w:val="bg-BG"/>
        </w:rPr>
      </w:pPr>
    </w:p>
    <w:p w:rsidR="00974CB3" w:rsidRPr="00E76AB0" w:rsidRDefault="00974CB3" w:rsidP="00625B4F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В изпълнение на сключено Рамково споразумение № СПОР-48/04.11.201</w:t>
      </w:r>
      <w:r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  <w:lang w:val="bg-BG"/>
        </w:rPr>
        <w:t xml:space="preserve"> г. </w:t>
      </w:r>
      <w:r w:rsidRPr="001D3711">
        <w:rPr>
          <w:bCs/>
          <w:sz w:val="24"/>
          <w:szCs w:val="24"/>
          <w:lang w:val="bg-BG"/>
        </w:rPr>
        <w:t>с предмет:</w:t>
      </w:r>
      <w:r w:rsidRPr="001D3711">
        <w:rPr>
          <w:b/>
          <w:bCs/>
          <w:sz w:val="24"/>
          <w:szCs w:val="24"/>
          <w:lang w:val="bg-BG"/>
        </w:rPr>
        <w:t xml:space="preserve"> </w:t>
      </w:r>
      <w:r w:rsidRPr="00280EDB">
        <w:rPr>
          <w:b/>
          <w:sz w:val="24"/>
          <w:szCs w:val="24"/>
          <w:lang w:val="bg-BG"/>
        </w:rPr>
        <w:t>„</w:t>
      </w:r>
      <w:r w:rsidRPr="001D3711">
        <w:rPr>
          <w:b/>
          <w:sz w:val="24"/>
          <w:szCs w:val="24"/>
          <w:lang w:val="ru-RU"/>
        </w:rPr>
        <w:t>Доставка на автомобилно гориво чрез карти за безналично плащане</w:t>
      </w:r>
      <w:r>
        <w:rPr>
          <w:b/>
          <w:sz w:val="24"/>
          <w:szCs w:val="24"/>
          <w:lang w:val="ru-RU"/>
        </w:rPr>
        <w:t>, автокозметика и смазочни материали за автомобили</w:t>
      </w:r>
      <w:r w:rsidRPr="00280EDB">
        <w:rPr>
          <w:b/>
          <w:sz w:val="24"/>
          <w:szCs w:val="24"/>
          <w:lang w:val="bg-BG"/>
        </w:rPr>
        <w:t>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с</w:t>
      </w:r>
      <w:r w:rsidRPr="00FC2B3E">
        <w:rPr>
          <w:sz w:val="24"/>
          <w:szCs w:val="24"/>
          <w:lang w:val="bg-BG"/>
        </w:rPr>
        <w:t xml:space="preserve">лед запознаване с </w:t>
      </w:r>
      <w:r>
        <w:rPr>
          <w:sz w:val="24"/>
          <w:szCs w:val="24"/>
          <w:lang w:val="bg-BG"/>
        </w:rPr>
        <w:t>условията от поканата за</w:t>
      </w:r>
      <w:r w:rsidRPr="00FC2B3E">
        <w:rPr>
          <w:sz w:val="24"/>
          <w:szCs w:val="24"/>
          <w:lang w:val="bg-BG"/>
        </w:rPr>
        <w:t xml:space="preserve"> участие </w:t>
      </w:r>
      <w:r>
        <w:rPr>
          <w:sz w:val="24"/>
          <w:szCs w:val="24"/>
          <w:lang w:val="bg-BG"/>
        </w:rPr>
        <w:t xml:space="preserve">в </w:t>
      </w:r>
      <w:r w:rsidRPr="00625B4F">
        <w:rPr>
          <w:sz w:val="24"/>
          <w:szCs w:val="24"/>
          <w:lang w:val="bg-BG"/>
        </w:rPr>
        <w:t xml:space="preserve">процедура </w:t>
      </w:r>
      <w:r>
        <w:rPr>
          <w:sz w:val="24"/>
          <w:szCs w:val="24"/>
          <w:lang w:val="bg-BG"/>
        </w:rPr>
        <w:t xml:space="preserve">по чл. 93б, ал. 3 </w:t>
      </w:r>
      <w:r w:rsidRPr="00625B4F">
        <w:rPr>
          <w:sz w:val="24"/>
          <w:szCs w:val="24"/>
          <w:lang w:val="bg-BG"/>
        </w:rPr>
        <w:t xml:space="preserve">за сключване на </w:t>
      </w:r>
      <w:r>
        <w:rPr>
          <w:sz w:val="24"/>
          <w:szCs w:val="24"/>
          <w:lang w:val="bg-BG"/>
        </w:rPr>
        <w:t>договор</w:t>
      </w:r>
      <w:r w:rsidRPr="00625B4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въз основа на рамковото споразумение,</w:t>
      </w:r>
    </w:p>
    <w:p w:rsidR="00974CB3" w:rsidRDefault="00974CB3" w:rsidP="00F52DAF">
      <w:pPr>
        <w:ind w:firstLine="720"/>
        <w:jc w:val="both"/>
        <w:rPr>
          <w:sz w:val="24"/>
          <w:lang w:val="bg-BG"/>
        </w:rPr>
      </w:pPr>
    </w:p>
    <w:p w:rsidR="00974CB3" w:rsidRDefault="00974CB3" w:rsidP="00974440">
      <w:pPr>
        <w:jc w:val="both"/>
        <w:rPr>
          <w:lang w:val="bg-BG"/>
        </w:rPr>
      </w:pPr>
      <w:r>
        <w:rPr>
          <w:sz w:val="24"/>
          <w:lang w:val="bg-BG"/>
        </w:rPr>
        <w:t xml:space="preserve">               </w:t>
      </w:r>
      <w:r w:rsidRPr="0002513C">
        <w:rPr>
          <w:sz w:val="24"/>
          <w:lang w:val="bg-BG"/>
        </w:rPr>
        <w:t>Ние:</w:t>
      </w:r>
      <w:r>
        <w:rPr>
          <w:sz w:val="24"/>
          <w:lang w:val="bg-BG"/>
        </w:rPr>
        <w:t>.......................................................................................................................................................,</w:t>
      </w:r>
    </w:p>
    <w:p w:rsidR="00974CB3" w:rsidRPr="00EF78FF" w:rsidRDefault="00974CB3" w:rsidP="00EF78FF">
      <w:pPr>
        <w:jc w:val="center"/>
        <w:rPr>
          <w:sz w:val="18"/>
          <w:szCs w:val="18"/>
          <w:lang w:val="bg-BG"/>
        </w:rPr>
      </w:pPr>
      <w:r w:rsidRPr="00EF78FF">
        <w:rPr>
          <w:sz w:val="18"/>
          <w:szCs w:val="18"/>
          <w:lang w:val="bg-BG"/>
        </w:rPr>
        <w:t>(</w:t>
      </w:r>
      <w:r w:rsidRPr="00EF78FF">
        <w:rPr>
          <w:i/>
          <w:lang w:val="bg-BG"/>
        </w:rPr>
        <w:t>изписва се името на участника</w:t>
      </w:r>
      <w:r w:rsidRPr="00EF78FF">
        <w:rPr>
          <w:sz w:val="18"/>
          <w:szCs w:val="18"/>
          <w:lang w:val="bg-BG"/>
        </w:rPr>
        <w:t>)</w:t>
      </w:r>
    </w:p>
    <w:p w:rsidR="00974CB3" w:rsidRPr="0003239B" w:rsidRDefault="00974CB3" w:rsidP="00F52D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...............................................................................................................................................................,</w:t>
      </w:r>
    </w:p>
    <w:p w:rsidR="00974CB3" w:rsidRPr="00EF78FF" w:rsidRDefault="00974CB3" w:rsidP="00EF78FF">
      <w:pPr>
        <w:jc w:val="center"/>
        <w:rPr>
          <w:sz w:val="18"/>
          <w:szCs w:val="18"/>
          <w:lang w:val="bg-BG"/>
        </w:rPr>
      </w:pPr>
      <w:r w:rsidRPr="00EF78FF">
        <w:rPr>
          <w:sz w:val="18"/>
          <w:szCs w:val="18"/>
          <w:lang w:val="bg-BG"/>
        </w:rPr>
        <w:t>(</w:t>
      </w:r>
      <w:r w:rsidRPr="00EF78FF">
        <w:rPr>
          <w:i/>
          <w:lang w:val="bg-BG"/>
        </w:rPr>
        <w:t>номер по съдебния регистър</w:t>
      </w:r>
      <w:r w:rsidRPr="00EF78FF">
        <w:rPr>
          <w:sz w:val="18"/>
          <w:szCs w:val="18"/>
          <w:lang w:val="bg-BG"/>
        </w:rPr>
        <w:t>)</w:t>
      </w:r>
    </w:p>
    <w:p w:rsidR="00974CB3" w:rsidRPr="0003239B" w:rsidRDefault="00974CB3" w:rsidP="000C225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...............................................................................................................................................................,</w:t>
      </w:r>
    </w:p>
    <w:p w:rsidR="00974CB3" w:rsidRPr="00EF78FF" w:rsidRDefault="00974CB3" w:rsidP="000C225C">
      <w:pPr>
        <w:jc w:val="center"/>
        <w:rPr>
          <w:lang w:val="bg-BG"/>
        </w:rPr>
      </w:pPr>
      <w:r w:rsidRPr="00EF78FF">
        <w:rPr>
          <w:lang w:val="bg-BG"/>
        </w:rPr>
        <w:t>(</w:t>
      </w:r>
      <w:r w:rsidRPr="00EF78FF">
        <w:rPr>
          <w:i/>
          <w:lang w:val="bg-BG"/>
        </w:rPr>
        <w:t>БУЛСТАТ/ ЕИК</w:t>
      </w:r>
      <w:r w:rsidRPr="00EF78FF">
        <w:rPr>
          <w:lang w:val="bg-BG"/>
        </w:rPr>
        <w:t>)</w:t>
      </w:r>
    </w:p>
    <w:p w:rsidR="00974CB3" w:rsidRPr="0003239B" w:rsidRDefault="00974CB3" w:rsidP="000C225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974CB3" w:rsidRPr="00EF78FF" w:rsidRDefault="00974CB3" w:rsidP="007E6A73">
      <w:pPr>
        <w:jc w:val="center"/>
        <w:rPr>
          <w:lang w:val="bg-BG"/>
        </w:rPr>
      </w:pPr>
      <w:r w:rsidRPr="00EF78FF">
        <w:rPr>
          <w:lang w:val="bg-BG"/>
        </w:rPr>
        <w:t>(</w:t>
      </w:r>
      <w:r w:rsidRPr="00EF78FF">
        <w:rPr>
          <w:i/>
          <w:lang w:val="bg-BG"/>
        </w:rPr>
        <w:t>адрес по регистрация</w:t>
      </w:r>
      <w:r w:rsidRPr="00EF78FF">
        <w:rPr>
          <w:lang w:val="bg-BG"/>
        </w:rPr>
        <w:t>)</w:t>
      </w:r>
    </w:p>
    <w:p w:rsidR="00974CB3" w:rsidRPr="007E6A73" w:rsidRDefault="00974CB3" w:rsidP="007E6A73">
      <w:pPr>
        <w:jc w:val="center"/>
        <w:rPr>
          <w:sz w:val="24"/>
          <w:szCs w:val="24"/>
          <w:lang w:val="bg-BG"/>
        </w:rPr>
      </w:pPr>
    </w:p>
    <w:p w:rsidR="00974CB3" w:rsidRDefault="00974CB3" w:rsidP="002E6BC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сме съгласни валидността на нашето предложение да бъде 90 (деветдесет)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974CB3" w:rsidRPr="007E6A73" w:rsidRDefault="00974CB3" w:rsidP="002E6BC4">
      <w:pPr>
        <w:jc w:val="both"/>
        <w:rPr>
          <w:sz w:val="24"/>
          <w:szCs w:val="24"/>
          <w:lang w:val="bg-BG"/>
        </w:rPr>
      </w:pPr>
    </w:p>
    <w:p w:rsidR="00974CB3" w:rsidRDefault="00974CB3" w:rsidP="002E6BC4">
      <w:pPr>
        <w:pStyle w:val="BodyText2"/>
        <w:rPr>
          <w:rFonts w:ascii="Times New Roman" w:hAnsi="Times New Roman"/>
          <w:szCs w:val="24"/>
          <w:lang w:val="bg-BG"/>
        </w:rPr>
      </w:pPr>
      <w:r w:rsidRPr="00E32D22">
        <w:rPr>
          <w:rFonts w:ascii="Times New Roman" w:hAnsi="Times New Roman"/>
          <w:szCs w:val="24"/>
          <w:lang w:val="bg-BG"/>
        </w:rPr>
        <w:t>Приемаме да изпълн</w:t>
      </w:r>
      <w:r>
        <w:rPr>
          <w:rFonts w:ascii="Times New Roman" w:hAnsi="Times New Roman"/>
          <w:szCs w:val="24"/>
          <w:lang w:val="bg-BG"/>
        </w:rPr>
        <w:t>ява</w:t>
      </w:r>
      <w:r w:rsidRPr="00E32D22">
        <w:rPr>
          <w:rFonts w:ascii="Times New Roman" w:hAnsi="Times New Roman"/>
          <w:szCs w:val="24"/>
          <w:lang w:val="bg-BG"/>
        </w:rPr>
        <w:t>м</w:t>
      </w:r>
      <w:r>
        <w:rPr>
          <w:rFonts w:ascii="Times New Roman" w:hAnsi="Times New Roman"/>
          <w:szCs w:val="24"/>
          <w:lang w:val="bg-BG"/>
        </w:rPr>
        <w:t>е</w:t>
      </w:r>
      <w:r w:rsidRPr="00E32D22">
        <w:rPr>
          <w:rFonts w:ascii="Times New Roman" w:hAnsi="Times New Roman"/>
          <w:szCs w:val="24"/>
          <w:lang w:val="bg-BG"/>
        </w:rPr>
        <w:t xml:space="preserve"> поръчката съгласно всички изисквания</w:t>
      </w:r>
      <w:r>
        <w:rPr>
          <w:rFonts w:ascii="Times New Roman" w:hAnsi="Times New Roman"/>
          <w:szCs w:val="24"/>
          <w:lang w:val="bg-BG"/>
        </w:rPr>
        <w:t xml:space="preserve"> на В</w:t>
      </w:r>
      <w:r w:rsidRPr="00E32D22">
        <w:rPr>
          <w:rFonts w:ascii="Times New Roman" w:hAnsi="Times New Roman"/>
          <w:szCs w:val="24"/>
          <w:lang w:val="bg-BG"/>
        </w:rPr>
        <w:t xml:space="preserve">ъзложителя, посочени в </w:t>
      </w:r>
      <w:r>
        <w:rPr>
          <w:rFonts w:ascii="Times New Roman" w:hAnsi="Times New Roman"/>
          <w:szCs w:val="24"/>
          <w:lang w:val="bg-BG"/>
        </w:rPr>
        <w:t>поканата</w:t>
      </w:r>
      <w:r w:rsidRPr="00E32D22">
        <w:rPr>
          <w:rFonts w:ascii="Times New Roman" w:hAnsi="Times New Roman"/>
          <w:szCs w:val="24"/>
          <w:lang w:val="bg-BG"/>
        </w:rPr>
        <w:t xml:space="preserve"> за участие п</w:t>
      </w:r>
      <w:r>
        <w:rPr>
          <w:rFonts w:ascii="Times New Roman" w:hAnsi="Times New Roman"/>
          <w:szCs w:val="24"/>
          <w:lang w:val="bg-BG"/>
        </w:rPr>
        <w:t>о настоящата процедура и при следните условия:</w:t>
      </w:r>
    </w:p>
    <w:p w:rsidR="00974CB3" w:rsidRDefault="00974CB3" w:rsidP="002E6BC4">
      <w:pPr>
        <w:pStyle w:val="BodyText"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4CB3" w:rsidRPr="004714B5" w:rsidRDefault="00974CB3" w:rsidP="004714B5">
      <w:pPr>
        <w:pStyle w:val="BodyText2"/>
        <w:rPr>
          <w:rFonts w:ascii="Times New Roman" w:hAnsi="Times New Roman"/>
          <w:szCs w:val="24"/>
          <w:lang w:val="bg-BG"/>
        </w:rPr>
      </w:pPr>
      <w:r w:rsidRPr="004714B5">
        <w:rPr>
          <w:rFonts w:ascii="Times New Roman" w:hAnsi="Times New Roman"/>
          <w:szCs w:val="24"/>
          <w:lang w:val="bg-BG"/>
        </w:rPr>
        <w:t>1. Доставените горива ще отговарят на изискванията за качество съгласно Приложение № 2 към чл. 6, т. 2 от Наредбата за изискванията за качеството на течните горива</w:t>
      </w:r>
      <w:smartTag w:uri="urn:schemas-microsoft-com:office:smarttags" w:element="PersonName">
        <w:r w:rsidRPr="004714B5">
          <w:rPr>
            <w:rFonts w:ascii="Times New Roman" w:hAnsi="Times New Roman"/>
            <w:szCs w:val="24"/>
            <w:lang w:val="bg-BG"/>
          </w:rPr>
          <w:t>,</w:t>
        </w:r>
      </w:smartTag>
      <w:r w:rsidRPr="004714B5">
        <w:rPr>
          <w:rFonts w:ascii="Times New Roman" w:hAnsi="Times New Roman"/>
          <w:szCs w:val="24"/>
          <w:lang w:val="bg-BG"/>
        </w:rPr>
        <w:t xml:space="preserve"> условията, реда и начина за техния контрол (Приета с ПМС № 156 от 15.07.2003 г.; обнародвана в ДВ, бр.66 от 25.07.2003 г.; изм. и доп., бр. 36 от 10.05.2011 г., в сила от 10.05.2011 г.), изискванията на Закона за енергията от възобновяеми източници (</w:t>
      </w:r>
      <w:bookmarkStart w:id="0" w:name="to_paragraph_id5704762"/>
      <w:bookmarkEnd w:id="0"/>
      <w:r w:rsidRPr="004714B5">
        <w:rPr>
          <w:rFonts w:ascii="Times New Roman" w:hAnsi="Times New Roman"/>
          <w:szCs w:val="24"/>
          <w:lang w:val="bg-BG"/>
        </w:rPr>
        <w:t xml:space="preserve">Обн. ДВ. бр.35 от 3 Май 2011г., изм. и доп. ДВ. бр.29 от 10 Април 2012г., изм. и доп. ДВ. бр.54 от 17 Юли 2012г., изм. и доп. ДВ. бр.15 от 15 Февруари 2013г., изм. ДВ. бр.59 от 5 Юли 2013г., изм. ДВ. бр.68 от 2 Август 2013г., изм. и доп. ДВ. бр.109 от 20 Декември 2013г.), Закона за чистотата на атмосферния въздух (Обн. ДВ, бр.45 от 28.05.1996 г., изм. и доп. ДВ. бр.102 от 21 Декември 2012г.), както и на всички други приложими изисквания на действащата нормативна база в България. </w:t>
      </w:r>
    </w:p>
    <w:p w:rsidR="00974CB3" w:rsidRDefault="00974CB3" w:rsidP="004714B5">
      <w:pPr>
        <w:pStyle w:val="m"/>
        <w:jc w:val="both"/>
        <w:rPr>
          <w:b/>
        </w:rPr>
      </w:pPr>
      <w:r w:rsidRPr="00BE16F6">
        <w:rPr>
          <w:b/>
        </w:rPr>
        <w:t>Посочените от нас търговски обекти (бензиностанции) са включени към система за безналично картово плащане чрез електронни карти и регистриране на заредените горива</w:t>
      </w:r>
      <w:r>
        <w:rPr>
          <w:b/>
        </w:rPr>
        <w:t xml:space="preserve"> и предлагат всички видове гориво, обект на поръчката</w:t>
      </w:r>
      <w:r w:rsidRPr="00BE16F6">
        <w:rPr>
          <w:b/>
        </w:rPr>
        <w:t>.</w:t>
      </w:r>
    </w:p>
    <w:p w:rsidR="00974CB3" w:rsidRPr="00BE16F6" w:rsidRDefault="00974CB3" w:rsidP="003F5237">
      <w:pPr>
        <w:pStyle w:val="Title"/>
        <w:jc w:val="both"/>
        <w:rPr>
          <w:b w:val="0"/>
          <w:sz w:val="24"/>
          <w:szCs w:val="24"/>
          <w:u w:val="none"/>
          <w:lang w:val="bg-BG"/>
        </w:rPr>
      </w:pPr>
    </w:p>
    <w:p w:rsidR="00974CB3" w:rsidRDefault="00974CB3" w:rsidP="003F5237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  <w:lang w:val="bg-BG"/>
        </w:rPr>
      </w:pPr>
      <w:r w:rsidRPr="00705993">
        <w:rPr>
          <w:sz w:val="24"/>
          <w:szCs w:val="24"/>
          <w:lang w:val="bg-BG"/>
        </w:rPr>
        <w:t>Ще осигур</w:t>
      </w:r>
      <w:r>
        <w:rPr>
          <w:sz w:val="24"/>
          <w:szCs w:val="24"/>
          <w:lang w:val="bg-BG"/>
        </w:rPr>
        <w:t>яваме</w:t>
      </w:r>
      <w:r w:rsidRPr="00705993">
        <w:rPr>
          <w:sz w:val="24"/>
          <w:szCs w:val="24"/>
          <w:lang w:val="bg-BG"/>
        </w:rPr>
        <w:t xml:space="preserve"> достъп до информацията, която ще </w:t>
      </w:r>
      <w:r>
        <w:rPr>
          <w:sz w:val="24"/>
          <w:szCs w:val="24"/>
          <w:lang w:val="bg-BG"/>
        </w:rPr>
        <w:t xml:space="preserve">се </w:t>
      </w:r>
      <w:r w:rsidRPr="00705993">
        <w:rPr>
          <w:sz w:val="24"/>
          <w:szCs w:val="24"/>
          <w:lang w:val="bg-BG"/>
        </w:rPr>
        <w:t>съдържа</w:t>
      </w:r>
      <w:r>
        <w:rPr>
          <w:sz w:val="24"/>
          <w:szCs w:val="24"/>
          <w:lang w:val="bg-BG"/>
        </w:rPr>
        <w:t xml:space="preserve"> във</w:t>
      </w:r>
      <w:r w:rsidRPr="00705993">
        <w:rPr>
          <w:sz w:val="24"/>
          <w:szCs w:val="24"/>
          <w:lang w:val="bg-BG"/>
        </w:rPr>
        <w:t xml:space="preserve"> фактурата за изтеклия календарен месец на 1-во число (първия работен ден) на месеца</w:t>
      </w:r>
      <w:r>
        <w:rPr>
          <w:sz w:val="24"/>
          <w:szCs w:val="24"/>
          <w:lang w:val="bg-BG"/>
        </w:rPr>
        <w:t>, следващ отчетния</w:t>
      </w:r>
      <w:r w:rsidRPr="00705993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ще я изпращаме на посочен от Възложителя електронен адрес</w:t>
      </w:r>
      <w:r w:rsidRPr="00705993">
        <w:rPr>
          <w:sz w:val="24"/>
          <w:szCs w:val="24"/>
          <w:lang w:val="bg-BG"/>
        </w:rPr>
        <w:t xml:space="preserve"> във </w:t>
      </w:r>
      <w:r w:rsidRPr="00705993">
        <w:rPr>
          <w:sz w:val="24"/>
          <w:szCs w:val="24"/>
          <w:lang w:val="cs-CZ"/>
        </w:rPr>
        <w:t xml:space="preserve">EXCEL </w:t>
      </w:r>
      <w:r w:rsidRPr="00705993">
        <w:rPr>
          <w:sz w:val="24"/>
          <w:szCs w:val="24"/>
          <w:lang w:val="bg-BG"/>
        </w:rPr>
        <w:t xml:space="preserve">формат (електронен вариант на фактурата). </w:t>
      </w:r>
    </w:p>
    <w:p w:rsidR="00974CB3" w:rsidRPr="00705993" w:rsidRDefault="00974CB3" w:rsidP="003F5237">
      <w:pPr>
        <w:jc w:val="both"/>
        <w:rPr>
          <w:sz w:val="24"/>
          <w:szCs w:val="24"/>
          <w:lang w:val="bg-BG"/>
        </w:rPr>
      </w:pPr>
    </w:p>
    <w:p w:rsidR="00974CB3" w:rsidRPr="00705993" w:rsidRDefault="00974CB3" w:rsidP="00EF78FF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  <w:lang w:val="bg-BG"/>
        </w:rPr>
      </w:pPr>
      <w:r w:rsidRPr="00705993">
        <w:rPr>
          <w:sz w:val="24"/>
          <w:szCs w:val="24"/>
          <w:lang w:val="bg-BG"/>
        </w:rPr>
        <w:t xml:space="preserve">Ще извършим фактуриране на изтеклия календарен месец до 3-то число (първия работен ден) на месеца следващ отчетния. </w:t>
      </w:r>
    </w:p>
    <w:p w:rsidR="00974CB3" w:rsidRPr="000916E4" w:rsidRDefault="00974CB3" w:rsidP="00433223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974CB3" w:rsidRPr="000916E4" w:rsidRDefault="00974CB3" w:rsidP="003F5237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hAnsi="All Times New Roman" w:cs="All Times New Roman"/>
          <w:sz w:val="24"/>
          <w:szCs w:val="24"/>
          <w:lang w:val="bg-BG"/>
        </w:rPr>
        <w:t>Запознати сме и приемаме условията на проекта на договор. Ако бъдем определени за изпълнител, ще сключим договор в законоустановения срок.</w:t>
      </w:r>
    </w:p>
    <w:p w:rsidR="00974CB3" w:rsidRPr="003F5237" w:rsidRDefault="00974CB3" w:rsidP="00433223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974CB3" w:rsidRDefault="00974CB3" w:rsidP="003F5237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hAnsi="All Times New Roman" w:cs="All Times New Roman"/>
          <w:sz w:val="24"/>
          <w:szCs w:val="24"/>
          <w:lang w:val="bg-BG"/>
        </w:rPr>
        <w:t>5</w:t>
      </w:r>
      <w:r w:rsidRPr="00EF78FF">
        <w:rPr>
          <w:rFonts w:ascii="All Times New Roman" w:hAnsi="All Times New Roman" w:cs="All Times New Roman"/>
          <w:sz w:val="24"/>
          <w:szCs w:val="24"/>
          <w:lang w:val="bg-BG"/>
        </w:rPr>
        <w:t>. Ще доставяме всички артикули, изброени в техническата спецификация на Възложителя.</w:t>
      </w:r>
    </w:p>
    <w:p w:rsidR="00974CB3" w:rsidRPr="000916E4" w:rsidRDefault="00974CB3" w:rsidP="00EB3136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:................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 и печат: .....................................</w:t>
      </w:r>
    </w:p>
    <w:p w:rsidR="00974CB3" w:rsidRDefault="00974CB3" w:rsidP="00EF78F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974CB3" w:rsidRDefault="00974CB3" w:rsidP="00EF78FF">
      <w:pPr>
        <w:jc w:val="both"/>
        <w:rPr>
          <w:sz w:val="24"/>
          <w:szCs w:val="24"/>
          <w:lang w:val="bg-BG"/>
        </w:rPr>
      </w:pPr>
    </w:p>
    <w:p w:rsidR="00974CB3" w:rsidRDefault="00974CB3" w:rsidP="00EF78F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05993">
        <w:rPr>
          <w:sz w:val="24"/>
          <w:szCs w:val="24"/>
          <w:lang w:val="bg-BG"/>
        </w:rPr>
        <w:t>Име</w:t>
      </w:r>
      <w:r>
        <w:rPr>
          <w:sz w:val="24"/>
          <w:szCs w:val="24"/>
          <w:lang w:val="bg-BG"/>
        </w:rPr>
        <w:t xml:space="preserve"> и фамилия:...................................................................</w:t>
      </w:r>
    </w:p>
    <w:p w:rsidR="00974CB3" w:rsidRPr="00EF78FF" w:rsidRDefault="00974CB3" w:rsidP="00EF78FF">
      <w:pPr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F78FF">
        <w:rPr>
          <w:lang w:val="bg-BG"/>
        </w:rPr>
        <w:t>(</w:t>
      </w:r>
      <w:r w:rsidRPr="00EF78FF">
        <w:rPr>
          <w:i/>
          <w:lang w:val="bg-BG"/>
        </w:rPr>
        <w:t>представляващ по регистрация или упълномощено лице</w:t>
      </w:r>
      <w:r w:rsidRPr="00EF78FF">
        <w:rPr>
          <w:lang w:val="bg-BG"/>
        </w:rPr>
        <w:t xml:space="preserve">)  </w:t>
      </w:r>
    </w:p>
    <w:p w:rsidR="00974CB3" w:rsidRPr="00EF78FF" w:rsidRDefault="00974CB3" w:rsidP="00F52DAF">
      <w:pPr>
        <w:pStyle w:val="BodyText3"/>
        <w:rPr>
          <w:sz w:val="24"/>
          <w:szCs w:val="24"/>
        </w:rPr>
      </w:pPr>
    </w:p>
    <w:p w:rsidR="00974CB3" w:rsidRDefault="00974CB3" w:rsidP="00BF131C">
      <w:pPr>
        <w:pStyle w:val="BodyText2"/>
        <w:rPr>
          <w:rFonts w:ascii="Times New Roman" w:hAnsi="Times New Roman"/>
          <w:szCs w:val="24"/>
          <w:lang w:val="bg-BG"/>
        </w:rPr>
      </w:pPr>
    </w:p>
    <w:p w:rsidR="00974CB3" w:rsidRDefault="00974CB3" w:rsidP="00BF131C">
      <w:pPr>
        <w:pStyle w:val="BodyText2"/>
        <w:rPr>
          <w:rFonts w:ascii="Times New Roman" w:hAnsi="Times New Roman"/>
          <w:szCs w:val="24"/>
          <w:lang w:val="bg-BG"/>
        </w:rPr>
      </w:pPr>
    </w:p>
    <w:p w:rsidR="00974CB3" w:rsidRDefault="00974CB3" w:rsidP="00BF131C">
      <w:pPr>
        <w:pStyle w:val="BodyText2"/>
        <w:rPr>
          <w:rFonts w:ascii="Times New Roman" w:hAnsi="Times New Roman"/>
          <w:szCs w:val="24"/>
          <w:lang w:val="bg-BG"/>
        </w:rPr>
      </w:pPr>
    </w:p>
    <w:p w:rsidR="00974CB3" w:rsidRPr="00AF2A73" w:rsidRDefault="00974CB3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</w:p>
    <w:sectPr w:rsidR="00974CB3" w:rsidRPr="00AF2A73" w:rsidSect="008575A1">
      <w:headerReference w:type="default" r:id="rId7"/>
      <w:footerReference w:type="even" r:id="rId8"/>
      <w:footerReference w:type="default" r:id="rId9"/>
      <w:pgSz w:w="11906" w:h="16838"/>
      <w:pgMar w:top="2410" w:right="1134" w:bottom="1843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B3" w:rsidRDefault="00974CB3">
      <w:r>
        <w:separator/>
      </w:r>
    </w:p>
  </w:endnote>
  <w:endnote w:type="continuationSeparator" w:id="0">
    <w:p w:rsidR="00974CB3" w:rsidRDefault="009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B3" w:rsidRDefault="00974CB3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CB3" w:rsidRDefault="00974C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B3" w:rsidRDefault="00974CB3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4CB3" w:rsidRDefault="00974C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B3" w:rsidRDefault="00974CB3">
      <w:r>
        <w:separator/>
      </w:r>
    </w:p>
  </w:footnote>
  <w:footnote w:type="continuationSeparator" w:id="0">
    <w:p w:rsidR="00974CB3" w:rsidRDefault="009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B3" w:rsidRPr="00C61260" w:rsidRDefault="00974CB3">
    <w:pPr>
      <w:pStyle w:val="Header"/>
      <w:jc w:val="right"/>
      <w:rPr>
        <w:bCs/>
        <w:i/>
        <w:sz w:val="22"/>
        <w:lang w:val="bg-BG"/>
      </w:rPr>
    </w:pPr>
    <w:r>
      <w:rPr>
        <w:bCs/>
        <w:i/>
        <w:sz w:val="22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9">
    <w:nsid w:val="67015CDD"/>
    <w:multiLevelType w:val="hybridMultilevel"/>
    <w:tmpl w:val="D47E8B48"/>
    <w:lvl w:ilvl="0" w:tplc="A4D2B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2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6"/>
  </w:num>
  <w:num w:numId="11">
    <w:abstractNumId w:val="24"/>
  </w:num>
  <w:num w:numId="12">
    <w:abstractNumId w:val="18"/>
  </w:num>
  <w:num w:numId="13">
    <w:abstractNumId w:val="22"/>
  </w:num>
  <w:num w:numId="14">
    <w:abstractNumId w:val="6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5"/>
  </w:num>
  <w:num w:numId="22">
    <w:abstractNumId w:val="14"/>
  </w:num>
  <w:num w:numId="23">
    <w:abstractNumId w:val="8"/>
  </w:num>
  <w:num w:numId="24">
    <w:abstractNumId w:val="17"/>
  </w:num>
  <w:num w:numId="25">
    <w:abstractNumId w:val="25"/>
  </w:num>
  <w:num w:numId="26">
    <w:abstractNumId w:val="21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7782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2B32"/>
    <w:rsid w:val="00065840"/>
    <w:rsid w:val="00065989"/>
    <w:rsid w:val="00073E7A"/>
    <w:rsid w:val="00080CF8"/>
    <w:rsid w:val="00081250"/>
    <w:rsid w:val="00083F35"/>
    <w:rsid w:val="000916E4"/>
    <w:rsid w:val="000A10D1"/>
    <w:rsid w:val="000A3623"/>
    <w:rsid w:val="000C225C"/>
    <w:rsid w:val="000C609D"/>
    <w:rsid w:val="000D3CFF"/>
    <w:rsid w:val="000F6DE6"/>
    <w:rsid w:val="001012A3"/>
    <w:rsid w:val="00101CB2"/>
    <w:rsid w:val="001026F8"/>
    <w:rsid w:val="0010463C"/>
    <w:rsid w:val="00104B2A"/>
    <w:rsid w:val="00104D96"/>
    <w:rsid w:val="00105B5F"/>
    <w:rsid w:val="001210BB"/>
    <w:rsid w:val="00122F9C"/>
    <w:rsid w:val="0014119D"/>
    <w:rsid w:val="001432B2"/>
    <w:rsid w:val="0014777A"/>
    <w:rsid w:val="0015196B"/>
    <w:rsid w:val="00157E6D"/>
    <w:rsid w:val="001620F2"/>
    <w:rsid w:val="00171760"/>
    <w:rsid w:val="00175DBA"/>
    <w:rsid w:val="00175F61"/>
    <w:rsid w:val="00180979"/>
    <w:rsid w:val="0018308C"/>
    <w:rsid w:val="00185261"/>
    <w:rsid w:val="00195A58"/>
    <w:rsid w:val="00197241"/>
    <w:rsid w:val="001A3EF5"/>
    <w:rsid w:val="001B567C"/>
    <w:rsid w:val="001B66DB"/>
    <w:rsid w:val="001B6FA4"/>
    <w:rsid w:val="001C61A3"/>
    <w:rsid w:val="001C65B7"/>
    <w:rsid w:val="001D3711"/>
    <w:rsid w:val="001D50FE"/>
    <w:rsid w:val="001D6B6E"/>
    <w:rsid w:val="001E55F4"/>
    <w:rsid w:val="001E5734"/>
    <w:rsid w:val="001E6008"/>
    <w:rsid w:val="001E61B9"/>
    <w:rsid w:val="001F1B5B"/>
    <w:rsid w:val="00207475"/>
    <w:rsid w:val="00215E8C"/>
    <w:rsid w:val="002171E5"/>
    <w:rsid w:val="0022013F"/>
    <w:rsid w:val="00224742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80EDB"/>
    <w:rsid w:val="0028401B"/>
    <w:rsid w:val="00284D46"/>
    <w:rsid w:val="00290F52"/>
    <w:rsid w:val="002B0878"/>
    <w:rsid w:val="002B4006"/>
    <w:rsid w:val="002C7FF5"/>
    <w:rsid w:val="002E6BC4"/>
    <w:rsid w:val="002F1800"/>
    <w:rsid w:val="002F5D3B"/>
    <w:rsid w:val="002F6CD8"/>
    <w:rsid w:val="00302B4B"/>
    <w:rsid w:val="003062C9"/>
    <w:rsid w:val="003107F1"/>
    <w:rsid w:val="00311D06"/>
    <w:rsid w:val="00324926"/>
    <w:rsid w:val="00330802"/>
    <w:rsid w:val="00356D38"/>
    <w:rsid w:val="003604ED"/>
    <w:rsid w:val="00363CD1"/>
    <w:rsid w:val="00376396"/>
    <w:rsid w:val="00381141"/>
    <w:rsid w:val="00384BDF"/>
    <w:rsid w:val="00394439"/>
    <w:rsid w:val="003A49A8"/>
    <w:rsid w:val="003B51A8"/>
    <w:rsid w:val="003C3020"/>
    <w:rsid w:val="003D1B26"/>
    <w:rsid w:val="003D456E"/>
    <w:rsid w:val="003E5389"/>
    <w:rsid w:val="003E55BE"/>
    <w:rsid w:val="003E60FD"/>
    <w:rsid w:val="003F4871"/>
    <w:rsid w:val="003F5237"/>
    <w:rsid w:val="00403083"/>
    <w:rsid w:val="00407634"/>
    <w:rsid w:val="004171C8"/>
    <w:rsid w:val="00421962"/>
    <w:rsid w:val="00432BFE"/>
    <w:rsid w:val="00433223"/>
    <w:rsid w:val="0044210A"/>
    <w:rsid w:val="0044675C"/>
    <w:rsid w:val="00447BD2"/>
    <w:rsid w:val="00447CB0"/>
    <w:rsid w:val="00457755"/>
    <w:rsid w:val="00465579"/>
    <w:rsid w:val="00467538"/>
    <w:rsid w:val="004714B5"/>
    <w:rsid w:val="0047305B"/>
    <w:rsid w:val="00476382"/>
    <w:rsid w:val="0047711C"/>
    <w:rsid w:val="00480ECA"/>
    <w:rsid w:val="00481EF6"/>
    <w:rsid w:val="00481FCC"/>
    <w:rsid w:val="004A12B1"/>
    <w:rsid w:val="004A173F"/>
    <w:rsid w:val="004A3849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F0D20"/>
    <w:rsid w:val="004F2E9F"/>
    <w:rsid w:val="004F5C07"/>
    <w:rsid w:val="00503C7C"/>
    <w:rsid w:val="00514BA5"/>
    <w:rsid w:val="00517C98"/>
    <w:rsid w:val="00521D39"/>
    <w:rsid w:val="005257CB"/>
    <w:rsid w:val="0053707B"/>
    <w:rsid w:val="00537620"/>
    <w:rsid w:val="00537899"/>
    <w:rsid w:val="00537C05"/>
    <w:rsid w:val="005400E5"/>
    <w:rsid w:val="005428E2"/>
    <w:rsid w:val="00556C61"/>
    <w:rsid w:val="00557951"/>
    <w:rsid w:val="00570396"/>
    <w:rsid w:val="00574398"/>
    <w:rsid w:val="005743C5"/>
    <w:rsid w:val="00581E0B"/>
    <w:rsid w:val="005857A2"/>
    <w:rsid w:val="005942D3"/>
    <w:rsid w:val="005A4331"/>
    <w:rsid w:val="005B2558"/>
    <w:rsid w:val="005B495E"/>
    <w:rsid w:val="005C538E"/>
    <w:rsid w:val="005C54F9"/>
    <w:rsid w:val="005C6AD9"/>
    <w:rsid w:val="005C6E50"/>
    <w:rsid w:val="005C71C7"/>
    <w:rsid w:val="005D0256"/>
    <w:rsid w:val="005E1A87"/>
    <w:rsid w:val="005F6FA2"/>
    <w:rsid w:val="005F70AF"/>
    <w:rsid w:val="00603F59"/>
    <w:rsid w:val="0060674C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1B91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F341C"/>
    <w:rsid w:val="006F51DB"/>
    <w:rsid w:val="006F7094"/>
    <w:rsid w:val="00705993"/>
    <w:rsid w:val="00707AFA"/>
    <w:rsid w:val="007107AA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708DF"/>
    <w:rsid w:val="0077785D"/>
    <w:rsid w:val="0079665A"/>
    <w:rsid w:val="00796A74"/>
    <w:rsid w:val="007A1E91"/>
    <w:rsid w:val="007A32B1"/>
    <w:rsid w:val="007A6C78"/>
    <w:rsid w:val="007B19C2"/>
    <w:rsid w:val="007B3511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1B32"/>
    <w:rsid w:val="0081279C"/>
    <w:rsid w:val="00814B10"/>
    <w:rsid w:val="00822BE5"/>
    <w:rsid w:val="0083211F"/>
    <w:rsid w:val="00832F1A"/>
    <w:rsid w:val="00834794"/>
    <w:rsid w:val="0083606F"/>
    <w:rsid w:val="0084174F"/>
    <w:rsid w:val="00851C7F"/>
    <w:rsid w:val="0085380B"/>
    <w:rsid w:val="00857392"/>
    <w:rsid w:val="008575A1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6A55"/>
    <w:rsid w:val="008E625B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5B17"/>
    <w:rsid w:val="009441AE"/>
    <w:rsid w:val="0096182E"/>
    <w:rsid w:val="0096652D"/>
    <w:rsid w:val="00970978"/>
    <w:rsid w:val="00974440"/>
    <w:rsid w:val="00974CB3"/>
    <w:rsid w:val="009B61B9"/>
    <w:rsid w:val="009C74E2"/>
    <w:rsid w:val="009F3821"/>
    <w:rsid w:val="009F3AA4"/>
    <w:rsid w:val="009F6743"/>
    <w:rsid w:val="00A012BE"/>
    <w:rsid w:val="00A048F7"/>
    <w:rsid w:val="00A05A83"/>
    <w:rsid w:val="00A06921"/>
    <w:rsid w:val="00A15647"/>
    <w:rsid w:val="00A24A98"/>
    <w:rsid w:val="00A25B0F"/>
    <w:rsid w:val="00A25B3B"/>
    <w:rsid w:val="00A2621B"/>
    <w:rsid w:val="00A32393"/>
    <w:rsid w:val="00A33124"/>
    <w:rsid w:val="00A35A20"/>
    <w:rsid w:val="00A456E8"/>
    <w:rsid w:val="00A651C2"/>
    <w:rsid w:val="00A662F5"/>
    <w:rsid w:val="00A74056"/>
    <w:rsid w:val="00A75B3F"/>
    <w:rsid w:val="00A948CF"/>
    <w:rsid w:val="00AA012B"/>
    <w:rsid w:val="00AA4EFC"/>
    <w:rsid w:val="00AA70AB"/>
    <w:rsid w:val="00AA7400"/>
    <w:rsid w:val="00AA76D5"/>
    <w:rsid w:val="00AB1867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35D7"/>
    <w:rsid w:val="00B07E69"/>
    <w:rsid w:val="00B11956"/>
    <w:rsid w:val="00B123C7"/>
    <w:rsid w:val="00B13565"/>
    <w:rsid w:val="00B164BD"/>
    <w:rsid w:val="00B17B41"/>
    <w:rsid w:val="00B17E15"/>
    <w:rsid w:val="00B309C9"/>
    <w:rsid w:val="00B34233"/>
    <w:rsid w:val="00B40F48"/>
    <w:rsid w:val="00B4319A"/>
    <w:rsid w:val="00B444AC"/>
    <w:rsid w:val="00B447D0"/>
    <w:rsid w:val="00B60CAE"/>
    <w:rsid w:val="00B7014B"/>
    <w:rsid w:val="00B706FD"/>
    <w:rsid w:val="00B718E8"/>
    <w:rsid w:val="00B71C5B"/>
    <w:rsid w:val="00B77AF8"/>
    <w:rsid w:val="00B8309A"/>
    <w:rsid w:val="00B854C4"/>
    <w:rsid w:val="00B8689F"/>
    <w:rsid w:val="00B878F2"/>
    <w:rsid w:val="00B9040C"/>
    <w:rsid w:val="00B94FFB"/>
    <w:rsid w:val="00BB24DD"/>
    <w:rsid w:val="00BB2DD1"/>
    <w:rsid w:val="00BB7AE5"/>
    <w:rsid w:val="00BD2FD6"/>
    <w:rsid w:val="00BD6CC6"/>
    <w:rsid w:val="00BD7387"/>
    <w:rsid w:val="00BE16F6"/>
    <w:rsid w:val="00BE1C17"/>
    <w:rsid w:val="00BE2C29"/>
    <w:rsid w:val="00BE63CF"/>
    <w:rsid w:val="00BE77EA"/>
    <w:rsid w:val="00BF131C"/>
    <w:rsid w:val="00BF1367"/>
    <w:rsid w:val="00BF210A"/>
    <w:rsid w:val="00BF6A29"/>
    <w:rsid w:val="00C00953"/>
    <w:rsid w:val="00C075BB"/>
    <w:rsid w:val="00C10720"/>
    <w:rsid w:val="00C10E96"/>
    <w:rsid w:val="00C11A00"/>
    <w:rsid w:val="00C122EB"/>
    <w:rsid w:val="00C1406E"/>
    <w:rsid w:val="00C25777"/>
    <w:rsid w:val="00C26FF9"/>
    <w:rsid w:val="00C31AB7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30FA5"/>
    <w:rsid w:val="00D37B3A"/>
    <w:rsid w:val="00D4320A"/>
    <w:rsid w:val="00D51DE8"/>
    <w:rsid w:val="00D55873"/>
    <w:rsid w:val="00D617B2"/>
    <w:rsid w:val="00D6298A"/>
    <w:rsid w:val="00D75FD9"/>
    <w:rsid w:val="00D86CE4"/>
    <w:rsid w:val="00DA3E06"/>
    <w:rsid w:val="00DA775D"/>
    <w:rsid w:val="00DB2D05"/>
    <w:rsid w:val="00DB7EDA"/>
    <w:rsid w:val="00DC3FE2"/>
    <w:rsid w:val="00DC54A4"/>
    <w:rsid w:val="00DC600A"/>
    <w:rsid w:val="00DD1234"/>
    <w:rsid w:val="00DD373A"/>
    <w:rsid w:val="00DD3D55"/>
    <w:rsid w:val="00DF7BB7"/>
    <w:rsid w:val="00E00680"/>
    <w:rsid w:val="00E01EC6"/>
    <w:rsid w:val="00E262B2"/>
    <w:rsid w:val="00E32D22"/>
    <w:rsid w:val="00E3427E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95A8B"/>
    <w:rsid w:val="00EA45FD"/>
    <w:rsid w:val="00EB3136"/>
    <w:rsid w:val="00EC77EC"/>
    <w:rsid w:val="00ED2026"/>
    <w:rsid w:val="00ED2543"/>
    <w:rsid w:val="00ED2906"/>
    <w:rsid w:val="00EE2841"/>
    <w:rsid w:val="00EE6EB9"/>
    <w:rsid w:val="00EF2FB6"/>
    <w:rsid w:val="00EF3C04"/>
    <w:rsid w:val="00EF6242"/>
    <w:rsid w:val="00EF78FF"/>
    <w:rsid w:val="00F03939"/>
    <w:rsid w:val="00F120A9"/>
    <w:rsid w:val="00F14180"/>
    <w:rsid w:val="00F154EC"/>
    <w:rsid w:val="00F1752A"/>
    <w:rsid w:val="00F22302"/>
    <w:rsid w:val="00F26F0F"/>
    <w:rsid w:val="00F415C6"/>
    <w:rsid w:val="00F52DAF"/>
    <w:rsid w:val="00F53D57"/>
    <w:rsid w:val="00F5498F"/>
    <w:rsid w:val="00F61ECC"/>
    <w:rsid w:val="00F64B9E"/>
    <w:rsid w:val="00F6696C"/>
    <w:rsid w:val="00F72817"/>
    <w:rsid w:val="00F80805"/>
    <w:rsid w:val="00F8120B"/>
    <w:rsid w:val="00F83251"/>
    <w:rsid w:val="00F85091"/>
    <w:rsid w:val="00F902CF"/>
    <w:rsid w:val="00FA5CE9"/>
    <w:rsid w:val="00FB5146"/>
    <w:rsid w:val="00FB5D77"/>
    <w:rsid w:val="00FB6E02"/>
    <w:rsid w:val="00FB6F3D"/>
    <w:rsid w:val="00FB6F96"/>
    <w:rsid w:val="00FC2B3E"/>
    <w:rsid w:val="00FC46C1"/>
    <w:rsid w:val="00FC61C8"/>
    <w:rsid w:val="00FC64FC"/>
    <w:rsid w:val="00FC68A6"/>
    <w:rsid w:val="00FD1C36"/>
    <w:rsid w:val="00FE3794"/>
    <w:rsid w:val="00FE6FD4"/>
    <w:rsid w:val="00FF05FA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9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B91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B91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B91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B91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58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958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958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958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6A1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958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6A1B9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A1B91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958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6A1B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958"/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6A1B91"/>
    <w:pPr>
      <w:widowControl w:val="0"/>
    </w:pPr>
    <w:rPr>
      <w:rFonts w:ascii="Garamond" w:hAnsi="Garamond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958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6A1B91"/>
    <w:pPr>
      <w:jc w:val="both"/>
    </w:pPr>
    <w:rPr>
      <w:sz w:val="28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958"/>
    <w:rPr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6A1B91"/>
    <w:pPr>
      <w:ind w:left="709"/>
      <w:jc w:val="both"/>
    </w:pPr>
    <w:rPr>
      <w:rFonts w:ascii="Arial" w:hAnsi="Arial"/>
      <w:sz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958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67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8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uiPriority w:val="99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B49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958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4B4938"/>
    <w:rPr>
      <w:rFonts w:cs="Times New Roman"/>
      <w:vertAlign w:val="superscript"/>
    </w:rPr>
  </w:style>
  <w:style w:type="paragraph" w:customStyle="1" w:styleId="Char">
    <w:name w:val="Char"/>
    <w:basedOn w:val="Normal"/>
    <w:uiPriority w:val="99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1">
    <w:name w:val="Char Char Char Char1"/>
    <w:basedOn w:val="Normal"/>
    <w:uiPriority w:val="99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F5237"/>
    <w:pPr>
      <w:widowControl w:val="0"/>
      <w:jc w:val="center"/>
    </w:pPr>
    <w:rPr>
      <w:b/>
      <w:sz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03958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customStyle="1" w:styleId="m">
    <w:name w:val="m"/>
    <w:basedOn w:val="Normal"/>
    <w:uiPriority w:val="99"/>
    <w:rsid w:val="003F5237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605</Words>
  <Characters>3449</Characters>
  <Application>Microsoft Office Outlook</Application>
  <DocSecurity>0</DocSecurity>
  <Lines>0</Lines>
  <Paragraphs>0</Paragraphs>
  <ScaleCrop>false</ScaleCrop>
  <Company>Ministry of Finance - Bulgaria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EGiurova</dc:creator>
  <cp:keywords/>
  <dc:description/>
  <cp:lastModifiedBy>dkostadinova</cp:lastModifiedBy>
  <cp:revision>7</cp:revision>
  <cp:lastPrinted>2009-04-27T10:51:00Z</cp:lastPrinted>
  <dcterms:created xsi:type="dcterms:W3CDTF">2014-11-27T09:28:00Z</dcterms:created>
  <dcterms:modified xsi:type="dcterms:W3CDTF">2014-12-03T08:18:00Z</dcterms:modified>
</cp:coreProperties>
</file>